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9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442"/>
        <w:gridCol w:w="1056"/>
        <w:gridCol w:w="3314"/>
      </w:tblGrid>
      <w:tr w:rsidR="00227D32" w14:paraId="58E6785E" w14:textId="77777777" w:rsidTr="00227D32">
        <w:trPr>
          <w:trHeight w:val="504"/>
        </w:trPr>
        <w:tc>
          <w:tcPr>
            <w:tcW w:w="4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C3D6B" w14:textId="77777777" w:rsidR="00227D32" w:rsidRDefault="00227D32" w:rsidP="00227D32">
            <w:pPr>
              <w:pStyle w:val="a8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  <w:lang w:val="ja-JP"/>
              </w:rPr>
              <w:t>FAX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D0280" w14:textId="77777777" w:rsidR="00227D32" w:rsidRDefault="00227D32" w:rsidP="00227D32">
            <w:pPr>
              <w:pStyle w:val="a8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9233" w14:textId="77777777" w:rsidR="00227D32" w:rsidRDefault="00227D32" w:rsidP="00227D32">
            <w:pPr>
              <w:pStyle w:val="a8"/>
              <w:rPr>
                <w:color w:val="FFFFFF" w:themeColor="background1"/>
              </w:rPr>
            </w:pPr>
          </w:p>
        </w:tc>
      </w:tr>
      <w:tr w:rsidR="00227D32" w14:paraId="203803D2" w14:textId="77777777" w:rsidTr="00227D32">
        <w:trPr>
          <w:trHeight w:val="504"/>
        </w:trPr>
        <w:tc>
          <w:tcPr>
            <w:tcW w:w="125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1CA49B65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送付先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71EA4515" w14:textId="77777777" w:rsidR="00227D32" w:rsidRPr="00137A31" w:rsidRDefault="00227D32" w:rsidP="00227D32">
            <w:pPr>
              <w:pStyle w:val="a8"/>
              <w:ind w:firstLineChars="50" w:firstLine="140"/>
              <w:rPr>
                <w:rFonts w:ascii="Meiryo UI" w:eastAsia="Meiryo UI" w:hAnsi="Meiryo UI"/>
                <w:b/>
                <w:sz w:val="28"/>
              </w:rPr>
            </w:pPr>
            <w:r w:rsidRPr="00137A31">
              <w:rPr>
                <w:rFonts w:ascii="Meiryo UI" w:eastAsia="Meiryo UI" w:hAnsi="Meiryo UI" w:hint="eastAsia"/>
                <w:b/>
                <w:sz w:val="28"/>
              </w:rPr>
              <w:t>有限会社 杵屋</w:t>
            </w:r>
          </w:p>
        </w:tc>
        <w:tc>
          <w:tcPr>
            <w:tcW w:w="105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3693D33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発信元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75DB00F" w14:textId="77777777" w:rsidR="00227D32" w:rsidRPr="00137A31" w:rsidRDefault="00652563" w:rsidP="00227D32">
            <w:pPr>
              <w:pStyle w:val="a8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19042087"/>
                <w:placeholder>
                  <w:docPart w:val="A201EDA62BFA4CAFB67EF61DFAB5F68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27D32" w:rsidRPr="00137A31">
                  <w:rPr>
                    <w:rFonts w:ascii="Meiryo UI" w:eastAsia="Meiryo UI" w:hAnsi="Meiryo UI" w:hint="eastAsia"/>
                    <w:sz w:val="24"/>
                  </w:rPr>
                  <w:t>[</w:t>
                </w:r>
                <w:r w:rsidR="00227D32">
                  <w:rPr>
                    <w:rFonts w:ascii="Meiryo UI" w:eastAsia="Meiryo UI" w:hAnsi="Meiryo UI"/>
                    <w:sz w:val="24"/>
                  </w:rPr>
                  <w:t xml:space="preserve">                                    </w:t>
                </w:r>
                <w:r w:rsidR="00227D32" w:rsidRPr="00137A31">
                  <w:rPr>
                    <w:rFonts w:ascii="Meiryo UI" w:eastAsia="Meiryo UI" w:hAnsi="Meiryo UI" w:hint="eastAsia"/>
                    <w:sz w:val="24"/>
                  </w:rPr>
                  <w:t>]</w:t>
                </w:r>
              </w:sdtContent>
            </w:sdt>
          </w:p>
        </w:tc>
      </w:tr>
      <w:tr w:rsidR="00227D32" w14:paraId="4D34B24A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FF756FF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 xml:space="preserve">FAX </w:t>
            </w:r>
            <w:r>
              <w:rPr>
                <w:b/>
                <w:bCs/>
                <w:lang w:val="ja-JP"/>
              </w:rPr>
              <w:t>番号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ED147F4" w14:textId="77777777" w:rsidR="00227D32" w:rsidRPr="00137A31" w:rsidRDefault="00227D32" w:rsidP="00227D32">
            <w:pPr>
              <w:pStyle w:val="a8"/>
              <w:ind w:firstLineChars="50" w:firstLine="140"/>
              <w:rPr>
                <w:rFonts w:ascii="Meiryo UI" w:eastAsia="Meiryo UI" w:hAnsi="Meiryo UI"/>
                <w:b/>
                <w:sz w:val="28"/>
              </w:rPr>
            </w:pPr>
            <w:r w:rsidRPr="00137A31">
              <w:rPr>
                <w:rFonts w:ascii="Meiryo UI" w:eastAsia="Meiryo UI" w:hAnsi="Meiryo UI"/>
                <w:b/>
                <w:sz w:val="28"/>
              </w:rPr>
              <w:t>045-751-7238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C25B3E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送付枚数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334040" w14:textId="77777777" w:rsidR="00227D32" w:rsidRPr="00137A31" w:rsidRDefault="00227D32" w:rsidP="00227D32">
            <w:pPr>
              <w:pStyle w:val="a8"/>
              <w:ind w:firstLineChars="50" w:firstLine="120"/>
              <w:rPr>
                <w:rFonts w:ascii="Meiryo UI" w:eastAsia="Meiryo UI" w:hAnsi="Meiryo UI"/>
                <w:sz w:val="24"/>
              </w:rPr>
            </w:pPr>
            <w:r w:rsidRPr="00137A31">
              <w:rPr>
                <w:rFonts w:ascii="Meiryo UI" w:eastAsia="Meiryo UI" w:hAnsi="Meiryo UI"/>
                <w:sz w:val="24"/>
              </w:rPr>
              <w:t>1</w:t>
            </w:r>
          </w:p>
        </w:tc>
      </w:tr>
      <w:tr w:rsidR="00227D32" w14:paraId="327D63B1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9A88EF4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電話番号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281312F" w14:textId="77777777" w:rsidR="00227D32" w:rsidRPr="00137A31" w:rsidRDefault="00227D32" w:rsidP="00227D32">
            <w:pPr>
              <w:pStyle w:val="a8"/>
              <w:ind w:firstLineChars="50" w:firstLine="110"/>
              <w:rPr>
                <w:rFonts w:ascii="Meiryo UI" w:eastAsia="Meiryo UI" w:hAnsi="Meiryo UI"/>
              </w:rPr>
            </w:pPr>
            <w:r w:rsidRPr="00137A31">
              <w:rPr>
                <w:rFonts w:ascii="Meiryo UI" w:eastAsia="Meiryo UI" w:hAnsi="Meiryo UI" w:hint="eastAsia"/>
              </w:rPr>
              <w:t>045-751-3676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8AC5E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日付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C097941" w14:textId="06EE07D3" w:rsidR="00227D32" w:rsidRPr="00137A31" w:rsidRDefault="00227D32" w:rsidP="0064684E">
            <w:pPr>
              <w:pStyle w:val="a8"/>
              <w:rPr>
                <w:rFonts w:ascii="Meiryo UI" w:eastAsia="Meiryo UI" w:hAnsi="Meiryo UI"/>
                <w:sz w:val="24"/>
              </w:rPr>
            </w:pPr>
          </w:p>
        </w:tc>
      </w:tr>
      <w:tr w:rsidR="00227D32" w14:paraId="6045FF4A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F66562B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件名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404736E" w14:textId="234FB951" w:rsidR="00227D32" w:rsidRPr="00137A31" w:rsidRDefault="00D10099" w:rsidP="00D10099">
            <w:pPr>
              <w:pStyle w:val="a8"/>
              <w:ind w:firstLineChars="50" w:firstLine="10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&lt;</w:t>
            </w:r>
            <w:r w:rsidRPr="00D10099">
              <w:rPr>
                <w:rFonts w:ascii="Meiryo UI" w:eastAsia="Meiryo UI" w:hAnsi="Meiryo UI" w:hint="eastAsia"/>
                <w:b/>
                <w:sz w:val="20"/>
                <w:szCs w:val="20"/>
              </w:rPr>
              <w:t>神奈川スプリングチャレンジ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&gt;</w:t>
            </w:r>
            <w:r>
              <w:rPr>
                <w:rFonts w:ascii="Meiryo UI" w:eastAsia="Meiryo UI" w:hAnsi="Meiryo UI"/>
                <w:b/>
              </w:rPr>
              <w:br/>
            </w:r>
            <w:r w:rsidR="00227D32" w:rsidRPr="00137A31">
              <w:rPr>
                <w:rFonts w:ascii="Meiryo UI" w:eastAsia="Meiryo UI" w:hAnsi="Meiryo UI" w:hint="eastAsia"/>
                <w:b/>
              </w:rPr>
              <w:t xml:space="preserve"> 2/2</w:t>
            </w:r>
            <w:r>
              <w:rPr>
                <w:rFonts w:ascii="Meiryo UI" w:eastAsia="Meiryo UI" w:hAnsi="Meiryo UI" w:hint="eastAsia"/>
                <w:b/>
              </w:rPr>
              <w:t>3</w:t>
            </w:r>
            <w:r w:rsidR="00227D32">
              <w:rPr>
                <w:rFonts w:ascii="Meiryo UI" w:eastAsia="Meiryo UI" w:hAnsi="Meiryo UI" w:hint="eastAsia"/>
                <w:b/>
              </w:rPr>
              <w:t>の</w:t>
            </w:r>
            <w:r w:rsidR="00227D32" w:rsidRPr="00137A31">
              <w:rPr>
                <w:rFonts w:ascii="Meiryo UI" w:eastAsia="Meiryo UI" w:hAnsi="Meiryo UI" w:hint="eastAsia"/>
                <w:b/>
              </w:rPr>
              <w:t>弁当注文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9CD2B90" w14:textId="0FB33BFE" w:rsidR="00227D32" w:rsidRDefault="00227D32" w:rsidP="00227D32">
            <w:pPr>
              <w:pStyle w:val="a8"/>
              <w:rPr>
                <w:b/>
                <w:bCs/>
              </w:rPr>
            </w:pP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0CFCAA" w14:textId="77777777" w:rsidR="00227D32" w:rsidRPr="00137A31" w:rsidRDefault="00227D32" w:rsidP="00227D32">
            <w:pPr>
              <w:pStyle w:val="a8"/>
              <w:rPr>
                <w:rFonts w:ascii="Meiryo UI" w:eastAsia="Meiryo UI" w:hAnsi="Meiryo UI"/>
                <w:sz w:val="24"/>
              </w:rPr>
            </w:pPr>
          </w:p>
        </w:tc>
      </w:tr>
    </w:tbl>
    <w:p w14:paraId="785FABB2" w14:textId="77777777" w:rsidR="00980056" w:rsidRDefault="00980056" w:rsidP="00D10099">
      <w:pPr>
        <w:pStyle w:val="a8"/>
        <w:jc w:val="both"/>
        <w:rPr>
          <w:sz w:val="40"/>
          <w:szCs w:val="40"/>
        </w:rPr>
      </w:pPr>
    </w:p>
    <w:p w14:paraId="094AC880" w14:textId="4FED9894" w:rsidR="00980056" w:rsidRPr="007D73A1" w:rsidRDefault="00D10099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4"/>
        </w:rPr>
        <w:t>令和元年</w:t>
      </w:r>
      <w:r w:rsidR="007D73A1" w:rsidRPr="00F845E6">
        <w:rPr>
          <w:rFonts w:ascii="Meiryo UI" w:eastAsia="Meiryo UI" w:hAnsi="Meiryo UI" w:hint="eastAsia"/>
          <w:b/>
          <w:sz w:val="24"/>
        </w:rPr>
        <w:t>度 神奈川</w:t>
      </w:r>
      <w:r>
        <w:rPr>
          <w:rFonts w:ascii="Meiryo UI" w:eastAsia="Meiryo UI" w:hAnsi="Meiryo UI" w:hint="eastAsia"/>
          <w:b/>
          <w:sz w:val="24"/>
        </w:rPr>
        <w:t>スプリングチャレンジ</w:t>
      </w:r>
      <w:r w:rsidR="007D73A1" w:rsidRPr="00F845E6">
        <w:rPr>
          <w:rFonts w:ascii="Meiryo UI" w:eastAsia="Meiryo UI" w:hAnsi="Meiryo UI" w:hint="eastAsia"/>
          <w:b/>
          <w:sz w:val="24"/>
        </w:rPr>
        <w:t xml:space="preserve"> 弁当注文書(</w:t>
      </w:r>
      <w:r w:rsidR="007D73A1" w:rsidRPr="00F845E6">
        <w:rPr>
          <w:rFonts w:ascii="Meiryo UI" w:eastAsia="Meiryo UI" w:hAnsi="Meiryo UI"/>
          <w:b/>
          <w:sz w:val="24"/>
        </w:rPr>
        <w:t>2/2</w:t>
      </w:r>
      <w:r>
        <w:rPr>
          <w:rFonts w:ascii="Meiryo UI" w:eastAsia="Meiryo UI" w:hAnsi="Meiryo UI"/>
          <w:b/>
          <w:sz w:val="24"/>
        </w:rPr>
        <w:t>3</w:t>
      </w:r>
      <w:r w:rsidR="007D73A1" w:rsidRPr="00F845E6">
        <w:rPr>
          <w:rFonts w:ascii="Meiryo UI" w:eastAsia="Meiryo UI" w:hAnsi="Meiryo UI" w:hint="eastAsia"/>
          <w:b/>
          <w:sz w:val="24"/>
        </w:rPr>
        <w:t>分</w:t>
      </w:r>
      <w:r w:rsidR="007D73A1" w:rsidRPr="00F845E6">
        <w:rPr>
          <w:rFonts w:ascii="Meiryo UI" w:eastAsia="Meiryo UI" w:hAnsi="Meiryo UI"/>
          <w:b/>
          <w:sz w:val="24"/>
        </w:rPr>
        <w:t>)</w:t>
      </w:r>
      <w:r w:rsidR="007D73A1" w:rsidRPr="00F845E6">
        <w:rPr>
          <w:rFonts w:ascii="Meiryo UI" w:eastAsia="Meiryo UI" w:hAnsi="Meiryo UI" w:hint="eastAsia"/>
          <w:b/>
          <w:sz w:val="24"/>
        </w:rPr>
        <w:t>の送付</w:t>
      </w:r>
    </w:p>
    <w:tbl>
      <w:tblPr>
        <w:tblStyle w:val="ac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6803"/>
      </w:tblGrid>
      <w:tr w:rsidR="00242C66" w14:paraId="2C056198" w14:textId="77777777" w:rsidTr="003942CB">
        <w:trPr>
          <w:trHeight w:val="850"/>
        </w:trPr>
        <w:tc>
          <w:tcPr>
            <w:tcW w:w="1985" w:type="dxa"/>
            <w:vAlign w:val="center"/>
          </w:tcPr>
          <w:p w14:paraId="14FA7B4B" w14:textId="77777777" w:rsidR="00242C66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sz w:val="32"/>
                <w:szCs w:val="32"/>
              </w:rPr>
              <w:t>チーム名</w:t>
            </w:r>
          </w:p>
        </w:tc>
        <w:tc>
          <w:tcPr>
            <w:tcW w:w="6803" w:type="dxa"/>
            <w:vAlign w:val="center"/>
          </w:tcPr>
          <w:p w14:paraId="6858A6D6" w14:textId="77777777" w:rsidR="00242C66" w:rsidRPr="007D73A1" w:rsidRDefault="00242C66" w:rsidP="007D73A1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</w:p>
        </w:tc>
      </w:tr>
      <w:tr w:rsidR="007D73A1" w14:paraId="1A420FCA" w14:textId="77777777" w:rsidTr="003942CB">
        <w:trPr>
          <w:trHeight w:val="850"/>
        </w:trPr>
        <w:tc>
          <w:tcPr>
            <w:tcW w:w="1985" w:type="dxa"/>
            <w:vMerge w:val="restart"/>
            <w:vAlign w:val="center"/>
          </w:tcPr>
          <w:p w14:paraId="657DD5BD" w14:textId="77777777" w:rsidR="007D73A1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sz w:val="32"/>
                <w:szCs w:val="32"/>
              </w:rPr>
              <w:t>責任者名</w:t>
            </w:r>
          </w:p>
        </w:tc>
        <w:tc>
          <w:tcPr>
            <w:tcW w:w="6803" w:type="dxa"/>
            <w:vAlign w:val="center"/>
          </w:tcPr>
          <w:p w14:paraId="277DA57A" w14:textId="77777777" w:rsidR="007D73A1" w:rsidRPr="007D73A1" w:rsidRDefault="007D73A1" w:rsidP="007D73A1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7D73A1" w14:paraId="1AD08A47" w14:textId="77777777" w:rsidTr="003942CB">
        <w:trPr>
          <w:trHeight w:val="680"/>
        </w:trPr>
        <w:tc>
          <w:tcPr>
            <w:tcW w:w="1985" w:type="dxa"/>
            <w:vMerge/>
            <w:vAlign w:val="center"/>
          </w:tcPr>
          <w:p w14:paraId="73648362" w14:textId="77777777" w:rsidR="007D73A1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6803" w:type="dxa"/>
            <w:vAlign w:val="center"/>
          </w:tcPr>
          <w:p w14:paraId="72113FFC" w14:textId="77777777" w:rsidR="007D73A1" w:rsidRPr="007D73A1" w:rsidRDefault="007D73A1" w:rsidP="007D73A1">
            <w:pPr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b/>
                <w:sz w:val="24"/>
                <w:szCs w:val="24"/>
              </w:rPr>
              <w:t>連絡先T</w:t>
            </w:r>
            <w:r w:rsidRPr="007D73A1">
              <w:rPr>
                <w:rFonts w:ascii="Meiryo UI" w:eastAsia="Meiryo UI" w:hAnsi="Meiryo UI"/>
                <w:b/>
                <w:sz w:val="24"/>
                <w:szCs w:val="24"/>
              </w:rPr>
              <w:t>EL:</w:t>
            </w:r>
            <w:r w:rsidR="00F845E6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</w:p>
        </w:tc>
      </w:tr>
      <w:tr w:rsidR="00242C66" w14:paraId="57C5DA30" w14:textId="77777777" w:rsidTr="003942CB">
        <w:trPr>
          <w:trHeight w:val="850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D5596A4" w14:textId="77777777" w:rsidR="00242C66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sz w:val="32"/>
                <w:szCs w:val="32"/>
              </w:rPr>
              <w:t>注文個数</w:t>
            </w:r>
          </w:p>
        </w:tc>
        <w:tc>
          <w:tcPr>
            <w:tcW w:w="6803" w:type="dxa"/>
            <w:tcBorders>
              <w:bottom w:val="single" w:sz="4" w:space="0" w:color="000000" w:themeColor="text1"/>
            </w:tcBorders>
            <w:vAlign w:val="bottom"/>
          </w:tcPr>
          <w:p w14:paraId="6780EB0A" w14:textId="77777777" w:rsidR="00242C66" w:rsidRPr="007D73A1" w:rsidRDefault="007D73A1" w:rsidP="00B578EA">
            <w:pPr>
              <w:ind w:firstLineChars="400" w:firstLine="1280"/>
              <w:jc w:val="both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b/>
                <w:sz w:val="32"/>
                <w:szCs w:val="32"/>
              </w:rPr>
              <w:t>個 ×</w:t>
            </w:r>
            <w:r w:rsidRPr="007D73A1">
              <w:rPr>
                <w:rFonts w:ascii="Meiryo UI" w:eastAsia="Meiryo UI" w:hAnsi="Meiryo UI"/>
                <w:b/>
                <w:sz w:val="32"/>
                <w:szCs w:val="32"/>
              </w:rPr>
              <w:t xml:space="preserve"> 600</w:t>
            </w:r>
            <w:r w:rsidRPr="007D73A1"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円＝ </w:t>
            </w:r>
            <w:r w:rsidRPr="00B578EA">
              <w:rPr>
                <w:rFonts w:ascii="Meiryo UI" w:eastAsia="Meiryo UI" w:hAnsi="Meiryo UI" w:hint="eastAsia"/>
                <w:b/>
                <w:sz w:val="24"/>
                <w:szCs w:val="32"/>
              </w:rPr>
              <w:t>計</w:t>
            </w:r>
            <w:r w:rsidR="00B578EA"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 </w:t>
            </w:r>
          </w:p>
        </w:tc>
      </w:tr>
      <w:tr w:rsidR="00242C66" w14:paraId="09085936" w14:textId="77777777" w:rsidTr="003942CB">
        <w:trPr>
          <w:trHeight w:val="850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5C50516E" w14:textId="77777777" w:rsidR="00242C66" w:rsidRPr="007D73A1" w:rsidRDefault="00516D27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記 事</w:t>
            </w:r>
          </w:p>
        </w:tc>
        <w:tc>
          <w:tcPr>
            <w:tcW w:w="680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1050DBAE" w14:textId="77777777" w:rsidR="00242C66" w:rsidRPr="00B578EA" w:rsidRDefault="00242C66" w:rsidP="00B578EA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20532C89" w14:textId="77777777" w:rsidR="00E41446" w:rsidRDefault="00E41446"/>
    <w:p w14:paraId="31E034EC" w14:textId="77777777" w:rsidR="008423F6" w:rsidRDefault="008423F6" w:rsidP="00F845E6">
      <w:pPr>
        <w:spacing w:after="0" w:line="240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＜各チームへの連絡事項＞</w:t>
      </w:r>
    </w:p>
    <w:p w14:paraId="015B2192" w14:textId="3523887F" w:rsidR="00F845E6" w:rsidRPr="008423F6" w:rsidRDefault="00F845E6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8423F6">
        <w:rPr>
          <w:rFonts w:ascii="Meiryo UI" w:eastAsia="Meiryo UI" w:hAnsi="Meiryo UI" w:hint="eastAsia"/>
        </w:rPr>
        <w:t>2月1</w:t>
      </w:r>
      <w:r w:rsidR="00D10099">
        <w:rPr>
          <w:rFonts w:ascii="Meiryo UI" w:eastAsia="Meiryo UI" w:hAnsi="Meiryo UI"/>
        </w:rPr>
        <w:t>6</w:t>
      </w:r>
      <w:r w:rsidRPr="008423F6">
        <w:rPr>
          <w:rFonts w:ascii="Meiryo UI" w:eastAsia="Meiryo UI" w:hAnsi="Meiryo UI" w:hint="eastAsia"/>
        </w:rPr>
        <w:t>日(日)までに、</w:t>
      </w:r>
      <w:r w:rsidR="00E51239" w:rsidRPr="008423F6">
        <w:rPr>
          <w:rFonts w:ascii="Meiryo UI" w:eastAsia="Meiryo UI" w:hAnsi="Meiryo UI" w:hint="eastAsia"/>
        </w:rPr>
        <w:t>直接、弁当業者・(有</w:t>
      </w:r>
      <w:r w:rsidR="00E51239" w:rsidRPr="008423F6">
        <w:rPr>
          <w:rFonts w:ascii="Meiryo UI" w:eastAsia="Meiryo UI" w:hAnsi="Meiryo UI"/>
        </w:rPr>
        <w:t>)</w:t>
      </w:r>
      <w:r w:rsidR="00E51239" w:rsidRPr="008423F6">
        <w:rPr>
          <w:rFonts w:ascii="Meiryo UI" w:eastAsia="Meiryo UI" w:hAnsi="Meiryo UI" w:hint="eastAsia"/>
        </w:rPr>
        <w:t xml:space="preserve"> 杵屋さんに</w:t>
      </w:r>
      <w:r w:rsidRPr="008423F6">
        <w:rPr>
          <w:rFonts w:ascii="Meiryo UI" w:eastAsia="Meiryo UI" w:hAnsi="Meiryo UI" w:hint="eastAsia"/>
        </w:rPr>
        <w:t>ＦＡＸ</w:t>
      </w:r>
      <w:r w:rsidR="008423F6" w:rsidRPr="008423F6">
        <w:rPr>
          <w:rFonts w:ascii="Meiryo UI" w:eastAsia="Meiryo UI" w:hAnsi="Meiryo UI" w:hint="eastAsia"/>
        </w:rPr>
        <w:t>で注文して</w:t>
      </w:r>
      <w:r w:rsidRPr="008423F6">
        <w:rPr>
          <w:rFonts w:ascii="Meiryo UI" w:eastAsia="Meiryo UI" w:hAnsi="Meiryo UI" w:hint="eastAsia"/>
        </w:rPr>
        <w:t>ください。</w:t>
      </w:r>
    </w:p>
    <w:p w14:paraId="20239DBB" w14:textId="28F12931" w:rsidR="00F845E6" w:rsidRPr="008423F6" w:rsidRDefault="00F845E6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8423F6">
        <w:rPr>
          <w:rFonts w:ascii="Meiryo UI" w:eastAsia="Meiryo UI" w:hAnsi="Meiryo UI" w:hint="eastAsia"/>
        </w:rPr>
        <w:t>個数の変更は、2月2</w:t>
      </w:r>
      <w:r w:rsidR="00D10099">
        <w:rPr>
          <w:rFonts w:ascii="Meiryo UI" w:eastAsia="Meiryo UI" w:hAnsi="Meiryo UI" w:hint="eastAsia"/>
        </w:rPr>
        <w:t>0</w:t>
      </w:r>
      <w:r w:rsidRPr="008423F6">
        <w:rPr>
          <w:rFonts w:ascii="Meiryo UI" w:eastAsia="Meiryo UI" w:hAnsi="Meiryo UI" w:hint="eastAsia"/>
        </w:rPr>
        <w:t>日(木)</w:t>
      </w:r>
      <w:r w:rsidRPr="008423F6">
        <w:rPr>
          <w:rFonts w:ascii="Meiryo UI" w:eastAsia="Meiryo UI" w:hAnsi="Meiryo UI"/>
        </w:rPr>
        <w:t xml:space="preserve"> </w:t>
      </w:r>
      <w:r w:rsidRPr="008423F6">
        <w:rPr>
          <w:rFonts w:ascii="Meiryo UI" w:eastAsia="Meiryo UI" w:hAnsi="Meiryo UI" w:hint="eastAsia"/>
        </w:rPr>
        <w:t>午前中までとします。</w:t>
      </w:r>
    </w:p>
    <w:p w14:paraId="1166D18D" w14:textId="77777777" w:rsidR="00E41446" w:rsidRDefault="008423F6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8423F6">
        <w:rPr>
          <w:rFonts w:ascii="Meiryo UI" w:eastAsia="Meiryo UI" w:hAnsi="Meiryo UI" w:hint="eastAsia"/>
        </w:rPr>
        <w:t>弁当</w:t>
      </w:r>
      <w:r w:rsidR="00F845E6" w:rsidRPr="008423F6">
        <w:rPr>
          <w:rFonts w:ascii="Meiryo UI" w:eastAsia="Meiryo UI" w:hAnsi="Meiryo UI" w:hint="eastAsia"/>
        </w:rPr>
        <w:t>代金は、大会</w:t>
      </w:r>
      <w:r>
        <w:rPr>
          <w:rFonts w:ascii="Meiryo UI" w:eastAsia="Meiryo UI" w:hAnsi="Meiryo UI" w:hint="eastAsia"/>
        </w:rPr>
        <w:t>受付時、この注文書と</w:t>
      </w:r>
      <w:r w:rsidR="00F845E6" w:rsidRPr="008423F6">
        <w:rPr>
          <w:rFonts w:ascii="Meiryo UI" w:eastAsia="Meiryo UI" w:hAnsi="Meiryo UI" w:hint="eastAsia"/>
        </w:rPr>
        <w:t>一緒に</w:t>
      </w:r>
      <w:r w:rsidRPr="008423F6">
        <w:rPr>
          <w:rFonts w:ascii="Meiryo UI" w:eastAsia="Meiryo UI" w:hAnsi="Meiryo UI" w:hint="eastAsia"/>
        </w:rPr>
        <w:t>、大会本部に</w:t>
      </w:r>
      <w:r w:rsidR="00F845E6" w:rsidRPr="008423F6">
        <w:rPr>
          <w:rFonts w:ascii="Meiryo UI" w:eastAsia="Meiryo UI" w:hAnsi="Meiryo UI" w:hint="eastAsia"/>
        </w:rPr>
        <w:t>納金してください。</w:t>
      </w:r>
    </w:p>
    <w:p w14:paraId="3081B932" w14:textId="77777777" w:rsidR="00B75807" w:rsidRPr="008423F6" w:rsidRDefault="00B75807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C13A7B">
        <w:rPr>
          <w:rFonts w:ascii="Meiryo UI" w:eastAsia="Meiryo UI" w:hAnsi="Meiryo UI" w:cs="ＭＳ ゴシック" w:hint="eastAsia"/>
        </w:rPr>
        <w:t>弁当受け渡しは、</w:t>
      </w:r>
      <w:r>
        <w:rPr>
          <w:rFonts w:ascii="Meiryo UI" w:eastAsia="Meiryo UI" w:hAnsi="Meiryo UI" w:cs="ＭＳ ゴシック" w:hint="eastAsia"/>
        </w:rPr>
        <w:t>新鶴見小学校・</w:t>
      </w:r>
      <w:r w:rsidRPr="00C13A7B">
        <w:rPr>
          <w:rFonts w:ascii="Meiryo UI" w:eastAsia="Meiryo UI" w:hAnsi="Meiryo UI" w:cs="ＭＳ ゴシック" w:hint="eastAsia"/>
        </w:rPr>
        <w:t>大会本部横で行います。</w:t>
      </w:r>
    </w:p>
    <w:p w14:paraId="7BAA8060" w14:textId="77777777" w:rsidR="00F845E6" w:rsidRPr="0064684E" w:rsidRDefault="00F845E6">
      <w:pPr>
        <w:rPr>
          <w:rFonts w:ascii="Meiryo UI" w:eastAsia="Meiryo UI" w:hAnsi="Meiryo UI"/>
        </w:rPr>
      </w:pPr>
    </w:p>
    <w:p w14:paraId="570BD6D3" w14:textId="77777777" w:rsidR="00F845E6" w:rsidRPr="0064684E" w:rsidRDefault="00F845E6">
      <w:pPr>
        <w:rPr>
          <w:rFonts w:ascii="Meiryo UI" w:eastAsia="Meiryo UI" w:hAnsi="Meiryo UI"/>
        </w:rPr>
      </w:pPr>
    </w:p>
    <w:p w14:paraId="7C3D4D1E" w14:textId="21E65D3C" w:rsidR="002303C1" w:rsidRDefault="002303C1">
      <w:pPr>
        <w:rPr>
          <w:rFonts w:ascii="Meiryo UI" w:eastAsia="Meiryo UI" w:hAnsi="Meiryo UI"/>
        </w:rPr>
      </w:pPr>
    </w:p>
    <w:p w14:paraId="1D939852" w14:textId="3F043C0C" w:rsidR="002303C1" w:rsidRDefault="002303C1">
      <w:pPr>
        <w:rPr>
          <w:rFonts w:ascii="Meiryo UI" w:eastAsia="Meiryo UI" w:hAnsi="Meiryo UI"/>
        </w:rPr>
      </w:pPr>
    </w:p>
    <w:sectPr w:rsidR="002303C1" w:rsidSect="00D61FFD">
      <w:headerReference w:type="default" r:id="rId10"/>
      <w:footerReference w:type="even" r:id="rId11"/>
      <w:footerReference w:type="default" r:id="rId12"/>
      <w:pgSz w:w="11907" w:h="16839" w:code="9"/>
      <w:pgMar w:top="851" w:right="1418" w:bottom="567" w:left="1418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EE58" w14:textId="77777777" w:rsidR="00652563" w:rsidRDefault="00652563">
      <w:pPr>
        <w:spacing w:after="0" w:line="240" w:lineRule="auto"/>
      </w:pPr>
      <w:r>
        <w:separator/>
      </w:r>
    </w:p>
  </w:endnote>
  <w:endnote w:type="continuationSeparator" w:id="0">
    <w:p w14:paraId="6D0CDDD2" w14:textId="77777777" w:rsidR="00652563" w:rsidRDefault="006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3BC8" w14:textId="77777777" w:rsidR="00980056" w:rsidRDefault="007B0B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FDBB0CE" wp14:editId="7A1A8049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F136BAB" w14:textId="47C6C7A8" w:rsidR="00980056" w:rsidRDefault="00652563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2-16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303C1">
                                <w:rPr>
                                  <w:rFonts w:asciiTheme="majorHAnsi" w:eastAsiaTheme="majorEastAsia" w:hAnsiTheme="majorHAnsi" w:cstheme="majorBidi" w:hint="eastAsia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2020.2.16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FDBB0CE" id="四角形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" o:allowincell="f" filled="f" stroked="f">
              <v:textbox style="layout-flow:vertical;mso-layout-flow-alt:bottom-to-top" inset="3.6pt,,14.4pt,7.2pt">
                <w:txbxContent>
                  <w:p w14:paraId="5F136BAB" w14:textId="47C6C7A8" w:rsidR="00980056" w:rsidRDefault="00F17691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2-16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303C1">
                          <w:rPr>
                            <w:rFonts w:asciiTheme="majorHAnsi" w:eastAsiaTheme="majorEastAsia" w:hAnsiTheme="majorHAnsi" w:cstheme="majorBidi" w:hint="eastAsia"/>
                            <w:color w:val="7F7F7F" w:themeColor="text1" w:themeTint="80"/>
                            <w:sz w:val="18"/>
                            <w:szCs w:val="18"/>
                          </w:rPr>
                          <w:t>2020.2.16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5B86C39" wp14:editId="6F1CC2B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楕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03A1D37" w14:textId="77777777" w:rsidR="00980056" w:rsidRDefault="00980056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楕円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" o:allowincell="f" filled="f" fillcolor="#d34817">
              <v:textbox inset="0,0,0,0">
                <w:txbxContent>
                  <w:p w:rsidR="00980056" w:rsidRDefault="00980056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D66B18F" wp14:editId="27B695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オートシェイプ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987E4E3" id="オートシェイプ 15" o:spid="_x0000_s1026" style="position:absolute;left:0;text-align:left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E6C5" w14:textId="77777777" w:rsidR="00980056" w:rsidRDefault="007B0BB4">
    <w:pPr>
      <w:pStyle w:val="a6"/>
    </w:pPr>
    <w:r>
      <w:rPr>
        <w:rFonts w:asciiTheme="majorHAnsi" w:eastAsiaTheme="majorEastAsia" w:hAnsiTheme="majorHAnsi" w:cstheme="majorBid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2825A8A" wp14:editId="7DD82909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1208" cy="521208"/>
              <wp:effectExtent l="0" t="0" r="0" b="0"/>
              <wp:wrapNone/>
              <wp:docPr id="76" name="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" cy="52120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486F7D1" w14:textId="77777777" w:rsidR="00980056" w:rsidRDefault="00980056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3" o:spid="_x0000_s1029" style="position:absolute;margin-left:-10.15pt;margin-top:0;width:41.05pt;height:41.0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" o:allowincell="f">
              <v:textbox inset="0,0,0,0">
                <w:txbxContent>
                  <w:p w:rsidR="00980056" w:rsidRDefault="00980056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8AB345B" wp14:editId="0B046B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オートシェイプ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861DE59" id="オートシェイプ 24" o:spid="_x0000_s1026" style="position:absolute;left:0;text-align:left;margin-left:0;margin-top:0;width:563.05pt;height:744.5pt;z-index:2516705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A956" w14:textId="77777777" w:rsidR="00652563" w:rsidRDefault="00652563">
      <w:pPr>
        <w:spacing w:after="0" w:line="240" w:lineRule="auto"/>
      </w:pPr>
      <w:r>
        <w:separator/>
      </w:r>
    </w:p>
  </w:footnote>
  <w:footnote w:type="continuationSeparator" w:id="0">
    <w:p w14:paraId="14B3B9E9" w14:textId="77777777" w:rsidR="00652563" w:rsidRDefault="0065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B784" w14:textId="77777777" w:rsidR="00980056" w:rsidRDefault="007B0B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5573224" wp14:editId="4D2B43FA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9039225"/>
              <wp:effectExtent l="0" t="0" r="0" b="0"/>
              <wp:wrapNone/>
              <wp:docPr id="6" name="四角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9039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38D17A3" w14:textId="2587D859" w:rsidR="00980056" w:rsidRDefault="00980056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73224" id="四角形 21" o:spid="_x0000_s1026" style="position:absolute;margin-left:.7pt;margin-top:0;width:51.9pt;height:711.75pt;z-index:251668480;visibility:visible;mso-wrap-style:square;mso-width-percent:50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" o:allowincell="f" filled="f" stroked="f">
              <v:textbox style="layout-flow:vertical;mso-layout-flow-alt:bottom-to-top" inset="14.4pt,,3.6pt,7.2pt">
                <w:txbxContent>
                  <w:p w14:paraId="438D17A3" w14:textId="2587D859" w:rsidR="00980056" w:rsidRDefault="00980056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332B2F5D"/>
    <w:multiLevelType w:val="hybridMultilevel"/>
    <w:tmpl w:val="59B019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31"/>
    <w:rsid w:val="00137A31"/>
    <w:rsid w:val="00227D32"/>
    <w:rsid w:val="002303C1"/>
    <w:rsid w:val="00242C66"/>
    <w:rsid w:val="00314336"/>
    <w:rsid w:val="0039403A"/>
    <w:rsid w:val="003942CB"/>
    <w:rsid w:val="00516D27"/>
    <w:rsid w:val="00641062"/>
    <w:rsid w:val="0064684E"/>
    <w:rsid w:val="00652563"/>
    <w:rsid w:val="007B0BB4"/>
    <w:rsid w:val="007D73A1"/>
    <w:rsid w:val="008423F6"/>
    <w:rsid w:val="0087535A"/>
    <w:rsid w:val="00980056"/>
    <w:rsid w:val="00B578EA"/>
    <w:rsid w:val="00B621BA"/>
    <w:rsid w:val="00B75807"/>
    <w:rsid w:val="00D10099"/>
    <w:rsid w:val="00D61FFD"/>
    <w:rsid w:val="00E41446"/>
    <w:rsid w:val="00E51239"/>
    <w:rsid w:val="00EB305A"/>
    <w:rsid w:val="00F17691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1CE0AB"/>
  <w15:docId w15:val="{C756B695-DCC5-435B-A1AF-08B7621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e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">
    <w:name w:val="Book Title"/>
    <w:basedOn w:val="a1"/>
    <w:uiPriority w:val="33"/>
    <w:qFormat/>
    <w:rPr>
      <w:i/>
      <w:iCs/>
      <w:smallCaps/>
      <w:spacing w:val="5"/>
    </w:rPr>
  </w:style>
  <w:style w:type="paragraph" w:styleId="af0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1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3">
    <w:name w:val="Quote"/>
    <w:basedOn w:val="a0"/>
    <w:next w:val="a0"/>
    <w:link w:val="af4"/>
    <w:uiPriority w:val="29"/>
    <w:qFormat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Pr>
      <w:i/>
      <w:iCs/>
      <w:color w:val="000000" w:themeColor="text1"/>
    </w:rPr>
  </w:style>
  <w:style w:type="character" w:styleId="af5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6">
    <w:name w:val="Subtitle"/>
    <w:basedOn w:val="a0"/>
    <w:link w:val="af7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7">
    <w:name w:val="副題 (文字)"/>
    <w:basedOn w:val="a1"/>
    <w:link w:val="af6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8">
    <w:name w:val="Subtle Emphasis"/>
    <w:basedOn w:val="a1"/>
    <w:uiPriority w:val="19"/>
    <w:qFormat/>
    <w:rPr>
      <w:i/>
      <w:iCs/>
    </w:rPr>
  </w:style>
  <w:style w:type="character" w:styleId="af9">
    <w:name w:val="Subtle Reference"/>
    <w:basedOn w:val="a1"/>
    <w:uiPriority w:val="31"/>
    <w:qFormat/>
    <w:rPr>
      <w:smallCaps/>
    </w:rPr>
  </w:style>
  <w:style w:type="paragraph" w:styleId="afa">
    <w:name w:val="Title"/>
    <w:basedOn w:val="a0"/>
    <w:link w:val="afb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b">
    <w:name w:val="表題 (文字)"/>
    <w:basedOn w:val="a1"/>
    <w:link w:val="afa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c">
    <w:name w:val="List Paragraph"/>
    <w:basedOn w:val="a0"/>
    <w:uiPriority w:val="34"/>
    <w:qFormat/>
    <w:rsid w:val="008423F6"/>
    <w:pPr>
      <w:ind w:leftChars="400" w:left="840"/>
    </w:pPr>
  </w:style>
  <w:style w:type="character" w:styleId="afd">
    <w:name w:val="annotation reference"/>
    <w:basedOn w:val="a1"/>
    <w:uiPriority w:val="99"/>
    <w:semiHidden/>
    <w:unhideWhenUsed/>
    <w:rsid w:val="0064684E"/>
    <w:rPr>
      <w:sz w:val="18"/>
      <w:szCs w:val="18"/>
    </w:rPr>
  </w:style>
  <w:style w:type="paragraph" w:styleId="afe">
    <w:name w:val="annotation text"/>
    <w:basedOn w:val="a0"/>
    <w:link w:val="aff"/>
    <w:uiPriority w:val="99"/>
    <w:semiHidden/>
    <w:unhideWhenUsed/>
    <w:rsid w:val="0064684E"/>
  </w:style>
  <w:style w:type="character" w:customStyle="1" w:styleId="aff">
    <w:name w:val="コメント文字列 (文字)"/>
    <w:basedOn w:val="a1"/>
    <w:link w:val="afe"/>
    <w:uiPriority w:val="99"/>
    <w:semiHidden/>
    <w:rsid w:val="0064684E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4684E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646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t\AppData\Roaming\Microsoft\Templates\FAX%20(&#12472;&#12515;&#12497;&#12493;&#12473;&#1246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01EDA62BFA4CAFB67EF61DFAB5F6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369BF4-B20E-490D-82D4-C868BD3F0AAE}"/>
      </w:docPartPr>
      <w:docPartBody>
        <w:p w:rsidR="00B33F6F" w:rsidRDefault="006F0D9C" w:rsidP="006F0D9C">
          <w:pPr>
            <w:pStyle w:val="A201EDA62BFA4CAFB67EF61DFAB5F68C"/>
          </w:pPr>
          <w:r>
            <w:rPr>
              <w:lang w:val="ja-JP"/>
            </w:rPr>
            <w:t>[差出人の名前を入力]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C"/>
    <w:rsid w:val="000561B5"/>
    <w:rsid w:val="00163108"/>
    <w:rsid w:val="002427C3"/>
    <w:rsid w:val="006F0D9C"/>
    <w:rsid w:val="007F74B9"/>
    <w:rsid w:val="009E652F"/>
    <w:rsid w:val="00B3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FE32E0DC954DDFA162CBF5864790EF">
    <w:name w:val="BFFE32E0DC954DDFA162CBF5864790EF"/>
    <w:pPr>
      <w:widowControl w:val="0"/>
      <w:jc w:val="both"/>
    </w:pPr>
  </w:style>
  <w:style w:type="paragraph" w:customStyle="1" w:styleId="E5C1D474DD8F47DBA805FD2C361D31E7">
    <w:name w:val="E5C1D474DD8F47DBA805FD2C361D31E7"/>
    <w:pPr>
      <w:widowControl w:val="0"/>
      <w:jc w:val="both"/>
    </w:pPr>
  </w:style>
  <w:style w:type="paragraph" w:customStyle="1" w:styleId="2C0281FF410C48E89E3F5DF0D7E113F7">
    <w:name w:val="2C0281FF410C48E89E3F5DF0D7E113F7"/>
    <w:pPr>
      <w:widowControl w:val="0"/>
      <w:jc w:val="both"/>
    </w:pPr>
  </w:style>
  <w:style w:type="paragraph" w:customStyle="1" w:styleId="44EC40B664CE4524A4AB5223BDE478EB">
    <w:name w:val="44EC40B664CE4524A4AB5223BDE478EB"/>
    <w:pPr>
      <w:widowControl w:val="0"/>
      <w:jc w:val="both"/>
    </w:pPr>
  </w:style>
  <w:style w:type="paragraph" w:customStyle="1" w:styleId="88F5E107384C4E1699273AE3B293E546">
    <w:name w:val="88F5E107384C4E1699273AE3B293E546"/>
    <w:pPr>
      <w:widowControl w:val="0"/>
      <w:jc w:val="both"/>
    </w:pPr>
  </w:style>
  <w:style w:type="paragraph" w:customStyle="1" w:styleId="F68EFABE2FE04826BE3B9F18AFF66CBF">
    <w:name w:val="F68EFABE2FE04826BE3B9F18AFF66CBF"/>
    <w:pPr>
      <w:widowControl w:val="0"/>
      <w:jc w:val="both"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772274B893440C49B9CA6465B7F8818">
    <w:name w:val="6772274B893440C49B9CA6465B7F8818"/>
    <w:pPr>
      <w:widowControl w:val="0"/>
      <w:jc w:val="both"/>
    </w:pPr>
  </w:style>
  <w:style w:type="paragraph" w:customStyle="1" w:styleId="B5EA0AEC9356463F9669A7C6A9FF851E">
    <w:name w:val="B5EA0AEC9356463F9669A7C6A9FF851E"/>
    <w:pPr>
      <w:widowControl w:val="0"/>
      <w:jc w:val="both"/>
    </w:pPr>
  </w:style>
  <w:style w:type="paragraph" w:customStyle="1" w:styleId="A201EDA62BFA4CAFB67EF61DFAB5F68C">
    <w:name w:val="A201EDA62BFA4CAFB67EF61DFAB5F68C"/>
    <w:rsid w:val="006F0D9C"/>
    <w:pPr>
      <w:widowControl w:val="0"/>
      <w:jc w:val="both"/>
    </w:pPr>
  </w:style>
  <w:style w:type="paragraph" w:customStyle="1" w:styleId="AD47A58E4F724305AF06C7DF084BCBF2">
    <w:name w:val="AD47A58E4F724305AF06C7DF084BCBF2"/>
    <w:rsid w:val="006F0D9C"/>
    <w:pPr>
      <w:widowControl w:val="0"/>
      <w:jc w:val="both"/>
    </w:pPr>
  </w:style>
  <w:style w:type="paragraph" w:customStyle="1" w:styleId="E75FEB85CA4249AE852308E6C9FF4AC6">
    <w:name w:val="E75FEB85CA4249AE852308E6C9FF4AC6"/>
    <w:rsid w:val="00B33F6F"/>
    <w:pPr>
      <w:widowControl w:val="0"/>
      <w:jc w:val="both"/>
    </w:pPr>
  </w:style>
  <w:style w:type="paragraph" w:customStyle="1" w:styleId="0AFF0EC552DC4B4F998AE9C31063652B">
    <w:name w:val="0AFF0EC552DC4B4F998AE9C31063652B"/>
    <w:rsid w:val="00B33F6F"/>
    <w:pPr>
      <w:widowControl w:val="0"/>
      <w:jc w:val="both"/>
    </w:pPr>
  </w:style>
  <w:style w:type="paragraph" w:customStyle="1" w:styleId="2ACD9EF65C304E7C9E5AC414D4991AC3">
    <w:name w:val="2ACD9EF65C304E7C9E5AC414D4991AC3"/>
    <w:rsid w:val="00B33F6F"/>
    <w:pPr>
      <w:widowControl w:val="0"/>
      <w:jc w:val="both"/>
    </w:pPr>
  </w:style>
  <w:style w:type="paragraph" w:customStyle="1" w:styleId="CA9147D331F74AD3A97213537117B7E8">
    <w:name w:val="CA9147D331F74AD3A97213537117B7E8"/>
    <w:rsid w:val="00B33F6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2020-02-16T00:00:00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D24089B-CB66-4DBE-BF9F-525C78039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(ジャパネスク)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                                    ]</dc:creator>
  <cp:keywords/>
  <dc:description/>
  <cp:lastModifiedBy>大橋 昭夫</cp:lastModifiedBy>
  <cp:revision>2</cp:revision>
  <cp:lastPrinted>2020-01-09T07:27:00Z</cp:lastPrinted>
  <dcterms:created xsi:type="dcterms:W3CDTF">2020-01-23T14:17:00Z</dcterms:created>
  <dcterms:modified xsi:type="dcterms:W3CDTF">2020-01-23T14:17:00Z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TC017730609991</vt:lpwstr>
  </property>
</Properties>
</file>